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20964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C20964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Δημοτικό Σχολείο Αγίας Παρασκευής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E4047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4047" w:rsidRDefault="00EE4047" w:rsidP="00EE4047">
            <w:r w:rsidRPr="009E7C86">
              <w:t xml:space="preserve">Παρέλαβα σήμερα </w:t>
            </w:r>
            <w:r w:rsidR="005273F5">
              <w:t xml:space="preserve">……………………..(ημερομηνία) </w:t>
            </w:r>
            <w:r>
              <w:t xml:space="preserve">το/την μαθητή/μαθήτρια </w:t>
            </w:r>
            <w:r w:rsidRPr="009E7C86">
              <w:t xml:space="preserve">(ονοματεπώνυμο) </w:t>
            </w:r>
            <w:r>
              <w:t>………………………………………………………………………………………………………………</w:t>
            </w:r>
          </w:p>
          <w:p w:rsidR="00EE4047" w:rsidRDefault="00EE4047" w:rsidP="00EE4047">
            <w:r>
              <w:t>.………………………………………………………….……………………………………………………</w:t>
            </w:r>
          </w:p>
          <w:p w:rsidR="00EE4047" w:rsidRDefault="002A45D5" w:rsidP="00EE4047">
            <w:r>
              <w:t>τ</w:t>
            </w:r>
            <w:r w:rsidR="00EE4047">
              <w:t>ου                     τμήματος      του 9</w:t>
            </w:r>
            <w:r w:rsidR="00EE4047" w:rsidRPr="00EE4047">
              <w:rPr>
                <w:vertAlign w:val="superscript"/>
              </w:rPr>
              <w:t>ου</w:t>
            </w:r>
            <w:r w:rsidR="00EE4047">
              <w:t xml:space="preserve"> ΔΣ Αγίας Παρασκευής στις                     (ώρα)                                                                                     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EE404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επειδή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 w:rsidP="00D2045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94779">
        <w:rPr>
          <w:color w:val="000000"/>
          <w:sz w:val="18"/>
          <w:szCs w:val="16"/>
        </w:rPr>
        <w:t>2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B94779">
        <w:rPr>
          <w:sz w:val="16"/>
        </w:rPr>
        <w:t>/ούσα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94779" w:rsidRDefault="00B947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ολογράφως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E4047" w:rsidRDefault="00C83A6E" w:rsidP="00EE404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</w:t>
      </w:r>
      <w:r w:rsidR="00EE4047">
        <w:rPr>
          <w:sz w:val="18"/>
        </w:rPr>
        <w:t>είται με κάθειρξη μέχρι 10 ετώ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94" w:rsidRDefault="004B0494">
      <w:r>
        <w:separator/>
      </w:r>
    </w:p>
  </w:endnote>
  <w:endnote w:type="continuationSeparator" w:id="0">
    <w:p w:rsidR="004B0494" w:rsidRDefault="004B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94" w:rsidRDefault="004B0494">
      <w:r>
        <w:separator/>
      </w:r>
    </w:p>
  </w:footnote>
  <w:footnote w:type="continuationSeparator" w:id="0">
    <w:p w:rsidR="004B0494" w:rsidRDefault="004B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47" w:rsidRDefault="00EE4047" w:rsidP="00EE4047">
    <w:pPr>
      <w:pStyle w:val="a6"/>
      <w:jc w:val="both"/>
      <w:rPr>
        <w:sz w:val="18"/>
      </w:rPr>
    </w:pPr>
    <w:r w:rsidRPr="00EE4047">
      <w:rPr>
        <w:b/>
        <w:sz w:val="18"/>
      </w:rPr>
      <w:t>ΟΝΟΜΑ ΠΑΡΑΔΙΔΩΝ ΕΚΠΑΙΔΕΥΤΙΚΟΥ</w:t>
    </w:r>
    <w:r>
      <w:rPr>
        <w:sz w:val="18"/>
      </w:rPr>
      <w:t>…………………………………………………………. ΥΠΟΓΡΑΦΗ</w:t>
    </w:r>
  </w:p>
  <w:p w:rsidR="00EE4047" w:rsidRDefault="00EE4047">
    <w:pPr>
      <w:pStyle w:val="a3"/>
    </w:pPr>
  </w:p>
  <w:p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32D83"/>
    <w:rsid w:val="000603A7"/>
    <w:rsid w:val="00087C8C"/>
    <w:rsid w:val="000C5243"/>
    <w:rsid w:val="001414F3"/>
    <w:rsid w:val="00275E7C"/>
    <w:rsid w:val="002A45D5"/>
    <w:rsid w:val="00353785"/>
    <w:rsid w:val="003F5075"/>
    <w:rsid w:val="00410185"/>
    <w:rsid w:val="004B0494"/>
    <w:rsid w:val="00514DE0"/>
    <w:rsid w:val="005267F6"/>
    <w:rsid w:val="005273F5"/>
    <w:rsid w:val="00544A45"/>
    <w:rsid w:val="005B475D"/>
    <w:rsid w:val="005E2669"/>
    <w:rsid w:val="0060134C"/>
    <w:rsid w:val="00727FFB"/>
    <w:rsid w:val="008E5666"/>
    <w:rsid w:val="009465CA"/>
    <w:rsid w:val="009C01E2"/>
    <w:rsid w:val="009D7332"/>
    <w:rsid w:val="00A47580"/>
    <w:rsid w:val="00A66437"/>
    <w:rsid w:val="00B11018"/>
    <w:rsid w:val="00B14191"/>
    <w:rsid w:val="00B464F8"/>
    <w:rsid w:val="00B547EC"/>
    <w:rsid w:val="00B94779"/>
    <w:rsid w:val="00C20964"/>
    <w:rsid w:val="00C24265"/>
    <w:rsid w:val="00C61A81"/>
    <w:rsid w:val="00C83A6E"/>
    <w:rsid w:val="00D2045E"/>
    <w:rsid w:val="00D665AD"/>
    <w:rsid w:val="00DF3668"/>
    <w:rsid w:val="00E57408"/>
    <w:rsid w:val="00EE4047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68D90BF1-6D20-45B7-89B3-3930403B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semiHidden/>
    <w:pPr>
      <w:ind w:left="-180"/>
    </w:pPr>
    <w:rPr>
      <w:rFonts w:ascii="Arial" w:hAnsi="Arial" w:cs="Arial"/>
      <w:sz w:val="20"/>
    </w:rPr>
  </w:style>
  <w:style w:type="character" w:customStyle="1" w:styleId="Char">
    <w:name w:val="Κεφαλίδα Char"/>
    <w:link w:val="a3"/>
    <w:uiPriority w:val="99"/>
    <w:rsid w:val="00EE4047"/>
    <w:rPr>
      <w:sz w:val="24"/>
      <w:szCs w:val="24"/>
      <w:lang w:val="el-GR" w:eastAsia="el-GR"/>
    </w:rPr>
  </w:style>
  <w:style w:type="character" w:customStyle="1" w:styleId="Char0">
    <w:name w:val="Σώμα κείμενου με εσοχή Char"/>
    <w:link w:val="a6"/>
    <w:semiHidden/>
    <w:rsid w:val="00EE4047"/>
    <w:rPr>
      <w:rFonts w:ascii="Arial" w:hAnsi="Arial" w:cs="Arial"/>
      <w:szCs w:val="24"/>
      <w:lang w:val="el-GR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5273F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5273F5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ΟΝΟΜΑ ΠΑΡΑΔΙΔΩΝ ΕΚΠΑΙΔΕΥΤΙΚΟΥ………………………………………………………….Υπεύθυνη Δήλωση Ν. 1599/86</vt:lpstr>
      <vt:lpstr>Υπεύθυνη Δήλωση Ν. 1599/86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 ΠΑΡΑΔΙΔΩΝ ΕΚΠΑΙΔΕΥΤΙΚΟΥ………………………………………………………….Υπεύθυνη Δήλωση Ν. 1599/86</dc:title>
  <dc:subject>Υπεύθυνη Δήλωση</dc:subject>
  <dc:creator>ypeythini-dilosi.eu</dc:creator>
  <cp:keywords>Υπεύθυνη, Δήλωση, Ν.1599/1986, νόμου 105</cp:keywords>
  <cp:lastModifiedBy>Θεοδώρα Σκάγκου</cp:lastModifiedBy>
  <cp:revision>2</cp:revision>
  <cp:lastPrinted>2021-09-12T17:10:00Z</cp:lastPrinted>
  <dcterms:created xsi:type="dcterms:W3CDTF">2022-09-08T22:58:00Z</dcterms:created>
  <dcterms:modified xsi:type="dcterms:W3CDTF">2022-09-08T22:58:00Z</dcterms:modified>
</cp:coreProperties>
</file>