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20964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C20964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Δημοτικό Σχολείο Αγίας Παρασκευής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D2045E" w:rsidP="00D2045E">
            <w:pPr>
              <w:tabs>
                <w:tab w:val="left" w:pos="9090"/>
                <w:tab w:val="left" w:pos="9135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επιτρέπω στο παιδί μου                                                                                   </w:t>
            </w:r>
            <w:r w:rsidR="003F507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3F5075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και της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D2045E" w:rsidRDefault="00D2045E" w:rsidP="00B9477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μαθητ       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τ</w:t>
            </w:r>
            <w:r w:rsidR="00B94779">
              <w:rPr>
                <w:rFonts w:ascii="Arial" w:hAnsi="Arial" w:cs="Arial"/>
                <w:sz w:val="20"/>
                <w:szCs w:val="20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τ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μήματος </w:t>
            </w:r>
            <w:r>
              <w:rPr>
                <w:rFonts w:ascii="Arial" w:hAnsi="Arial" w:cs="Arial"/>
                <w:sz w:val="20"/>
                <w:szCs w:val="20"/>
              </w:rPr>
              <w:t xml:space="preserve"> του 9</w:t>
            </w:r>
            <w:r w:rsidRPr="00D2045E">
              <w:rPr>
                <w:rFonts w:ascii="Arial" w:hAnsi="Arial" w:cs="Arial"/>
                <w:sz w:val="20"/>
                <w:szCs w:val="20"/>
                <w:vertAlign w:val="superscript"/>
              </w:rPr>
              <w:t>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779">
              <w:rPr>
                <w:rFonts w:ascii="Arial" w:hAnsi="Arial" w:cs="Arial"/>
                <w:sz w:val="20"/>
                <w:szCs w:val="20"/>
              </w:rPr>
              <w:t>ΔΣ</w:t>
            </w:r>
            <w:r w:rsidR="00275E7C">
              <w:rPr>
                <w:rFonts w:ascii="Arial" w:hAnsi="Arial" w:cs="Arial"/>
                <w:sz w:val="20"/>
                <w:szCs w:val="20"/>
              </w:rPr>
              <w:t xml:space="preserve"> Αγίας </w:t>
            </w:r>
            <w:r w:rsidR="00B94779">
              <w:rPr>
                <w:rFonts w:ascii="Arial" w:hAnsi="Arial" w:cs="Arial"/>
                <w:sz w:val="20"/>
                <w:szCs w:val="20"/>
              </w:rPr>
              <w:t xml:space="preserve">Παρασκευής 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275E7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275E7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με   </w:t>
            </w:r>
            <w:r w:rsidRPr="00275E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45E">
              <w:rPr>
                <w:rFonts w:ascii="Arial" w:hAnsi="Arial" w:cs="Arial"/>
                <w:sz w:val="20"/>
                <w:szCs w:val="20"/>
              </w:rPr>
              <w:t xml:space="preserve">την λήξη των μαθημάτων, όπως ορίζεται από το Ωρολόγιο Πρόγραμμα, να αποχωρεί μόν          τ             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D2045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αναλαμβάνοντας εξ ολοκλήρου τις ευθύνες μου.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 w:rsidP="00D2045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94779">
        <w:rPr>
          <w:color w:val="000000"/>
          <w:sz w:val="18"/>
          <w:szCs w:val="16"/>
        </w:rPr>
        <w:t>2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B94779">
        <w:rPr>
          <w:sz w:val="16"/>
        </w:rPr>
        <w:t>/ούσα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94779" w:rsidRDefault="00B947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ολογράφως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F8" w:rsidRDefault="00AB02F8">
      <w:r>
        <w:separator/>
      </w:r>
    </w:p>
  </w:endnote>
  <w:endnote w:type="continuationSeparator" w:id="0">
    <w:p w:rsidR="00AB02F8" w:rsidRDefault="00AB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F8" w:rsidRDefault="00AB02F8">
      <w:r>
        <w:separator/>
      </w:r>
    </w:p>
  </w:footnote>
  <w:footnote w:type="continuationSeparator" w:id="0">
    <w:p w:rsidR="00AB02F8" w:rsidRDefault="00AB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730E42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87C8C"/>
    <w:rsid w:val="000C5243"/>
    <w:rsid w:val="001414F3"/>
    <w:rsid w:val="00275E7C"/>
    <w:rsid w:val="00353785"/>
    <w:rsid w:val="003F5075"/>
    <w:rsid w:val="00410185"/>
    <w:rsid w:val="005267F6"/>
    <w:rsid w:val="00544A45"/>
    <w:rsid w:val="0060134C"/>
    <w:rsid w:val="00727FFB"/>
    <w:rsid w:val="00730E42"/>
    <w:rsid w:val="008E5666"/>
    <w:rsid w:val="009465CA"/>
    <w:rsid w:val="009C01E2"/>
    <w:rsid w:val="00A47580"/>
    <w:rsid w:val="00A66437"/>
    <w:rsid w:val="00AB02F8"/>
    <w:rsid w:val="00B11018"/>
    <w:rsid w:val="00B14191"/>
    <w:rsid w:val="00B464F8"/>
    <w:rsid w:val="00B547EC"/>
    <w:rsid w:val="00B94779"/>
    <w:rsid w:val="00C20964"/>
    <w:rsid w:val="00C61A81"/>
    <w:rsid w:val="00C83A6E"/>
    <w:rsid w:val="00D2045E"/>
    <w:rsid w:val="00D665AD"/>
    <w:rsid w:val="00DF3668"/>
    <w:rsid w:val="00E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87947545-DC00-4E55-A6F5-CDF35233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Θεοδώρα Σκάγκου</cp:lastModifiedBy>
  <cp:revision>2</cp:revision>
  <cp:lastPrinted>2017-09-01T14:13:00Z</cp:lastPrinted>
  <dcterms:created xsi:type="dcterms:W3CDTF">2021-09-11T08:08:00Z</dcterms:created>
  <dcterms:modified xsi:type="dcterms:W3CDTF">2021-09-11T08:08:00Z</dcterms:modified>
</cp:coreProperties>
</file>